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4CE3">
      <w:pPr>
        <w:pStyle w:val="Heading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  </w:t>
      </w:r>
    </w:p>
    <w:p w:rsidR="00000000" w:rsidRDefault="00A84CE3">
      <w:pPr>
        <w:pStyle w:val="Heading3"/>
        <w:jc w:val="center"/>
        <w:rPr>
          <w:rFonts w:eastAsia="Times New Roman"/>
        </w:rPr>
      </w:pPr>
      <w:r>
        <w:rPr>
          <w:rFonts w:eastAsia="Times New Roman"/>
        </w:rPr>
        <w:t>John Sage Foundation Interim Evaluation</w:t>
      </w:r>
    </w:p>
    <w:p w:rsidR="00000000" w:rsidRDefault="00A84CE3">
      <w:pPr>
        <w:pStyle w:val="NormalWeb"/>
      </w:pPr>
      <w:r>
        <w:br/>
        <w:t xml:space="preserve">The purpose of this form is to help organizations take an objective view of their grant project. Additionally it keeps the JSF board current on the status </w:t>
      </w:r>
      <w:r>
        <w:t xml:space="preserve">of approved grants and provides a useful tool for evaluating future proposals. </w:t>
      </w:r>
      <w:r>
        <w:br/>
        <w:t xml:space="preserve">  </w:t>
      </w:r>
    </w:p>
    <w:p w:rsidR="00000000" w:rsidRDefault="00A84CE3">
      <w:pPr>
        <w:pStyle w:val="NormalWeb"/>
      </w:pPr>
      <w:r>
        <w:t xml:space="preserve">What steps have been taken towards completing the grant proposal's goals?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</w:p>
    <w:p w:rsidR="00000000" w:rsidRDefault="00A84CE3">
      <w:pPr>
        <w:pStyle w:val="NormalWeb"/>
      </w:pPr>
      <w:r>
        <w:t xml:space="preserve">Are project deadlines being met? If not what are the delays?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</w:r>
      <w:r>
        <w:t xml:space="preserve">  </w:t>
      </w:r>
    </w:p>
    <w:p w:rsidR="00000000" w:rsidRDefault="00A84CE3">
      <w:pPr>
        <w:pStyle w:val="NormalWeb"/>
      </w:pPr>
      <w:r>
        <w:t xml:space="preserve">How has grant money been used to date? (Please supply detailed budget.)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</w:p>
    <w:p w:rsidR="00000000" w:rsidRDefault="00A84CE3">
      <w:pPr>
        <w:pStyle w:val="NormalWeb"/>
      </w:pPr>
      <w:r>
        <w:t xml:space="preserve">Have matching funds been raised, or other fund raising goals been met?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  <w:r>
        <w:br/>
        <w:t xml:space="preserve">  </w:t>
      </w:r>
    </w:p>
    <w:p w:rsidR="00A84CE3" w:rsidRDefault="00A84CE3">
      <w:pPr>
        <w:pStyle w:val="NormalWeb"/>
      </w:pPr>
      <w:r>
        <w:t xml:space="preserve">What type of community support has been available? (If applicable.) </w:t>
      </w:r>
      <w:r>
        <w:br/>
      </w:r>
      <w:r>
        <w:t xml:space="preserve">  </w:t>
      </w:r>
      <w:r>
        <w:br/>
      </w:r>
      <w:hyperlink r:id="rId5" w:history="1">
        <w:r>
          <w:rPr>
            <w:rStyle w:val="Hyperlink"/>
          </w:rPr>
          <w:t> Back to Homepage</w:t>
        </w:r>
      </w:hyperlink>
      <w:r>
        <w:br/>
        <w:t xml:space="preserve">  </w:t>
      </w:r>
    </w:p>
    <w:sectPr w:rsidR="00A8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6D90"/>
    <w:rsid w:val="00A84CE3"/>
    <w:rsid w:val="00B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grants.org/JohnSage/index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JSF.interim.eval.form</vt:lpstr>
      <vt:lpstr>        </vt:lpstr>
      <vt:lpstr>        John Sage Foundation Interim Evaluation</vt:lpstr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JSF.interim.eval.form</dc:title>
  <dc:creator>Don</dc:creator>
  <cp:lastModifiedBy>Don</cp:lastModifiedBy>
  <cp:revision>2</cp:revision>
  <dcterms:created xsi:type="dcterms:W3CDTF">2017-06-09T21:27:00Z</dcterms:created>
  <dcterms:modified xsi:type="dcterms:W3CDTF">2017-06-09T21:27:00Z</dcterms:modified>
</cp:coreProperties>
</file>